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4E" w:rsidRPr="00F2054E" w:rsidRDefault="00F2054E" w:rsidP="00F2054E">
      <w:pPr>
        <w:spacing w:after="60"/>
        <w:rPr>
          <w:rFonts w:ascii="Tahoma" w:hAnsi="Tahoma" w:cs="Tahoma"/>
          <w:b/>
          <w:color w:val="808080"/>
          <w:sz w:val="28"/>
          <w:szCs w:val="22"/>
        </w:rPr>
      </w:pPr>
      <w:smartTag w:uri="urn:schemas-microsoft-com:office:smarttags" w:element="place">
        <w:smartTag w:uri="urn:schemas-microsoft-com:office:smarttags" w:element="PlaceName">
          <w:r w:rsidRPr="00F2054E">
            <w:rPr>
              <w:rFonts w:ascii="Tahoma" w:hAnsi="Tahoma" w:cs="Tahoma"/>
              <w:b/>
              <w:color w:val="808080"/>
              <w:sz w:val="28"/>
              <w:szCs w:val="22"/>
            </w:rPr>
            <w:t>Oak</w:t>
          </w:r>
        </w:smartTag>
        <w:r w:rsidRPr="00F2054E">
          <w:rPr>
            <w:rFonts w:ascii="Tahoma" w:hAnsi="Tahoma" w:cs="Tahoma"/>
            <w:b/>
            <w:color w:val="808080"/>
            <w:sz w:val="28"/>
            <w:szCs w:val="22"/>
          </w:rPr>
          <w:t xml:space="preserve"> </w:t>
        </w:r>
        <w:smartTag w:uri="urn:schemas-microsoft-com:office:smarttags" w:element="PlaceType">
          <w:r w:rsidRPr="00F2054E">
            <w:rPr>
              <w:rFonts w:ascii="Tahoma" w:hAnsi="Tahoma" w:cs="Tahoma"/>
              <w:b/>
              <w:color w:val="808080"/>
              <w:sz w:val="28"/>
              <w:szCs w:val="22"/>
            </w:rPr>
            <w:t>Harbor</w:t>
          </w:r>
        </w:smartTag>
      </w:smartTag>
      <w:r w:rsidRPr="00F2054E">
        <w:rPr>
          <w:rFonts w:ascii="Tahoma" w:hAnsi="Tahoma" w:cs="Tahoma"/>
          <w:b/>
          <w:color w:val="808080"/>
          <w:sz w:val="28"/>
          <w:szCs w:val="22"/>
        </w:rPr>
        <w:t xml:space="preserve"> Education Association</w:t>
      </w:r>
    </w:p>
    <w:p w:rsidR="00F2054E" w:rsidRPr="00F2054E" w:rsidRDefault="00F2054E" w:rsidP="00F2054E">
      <w:pPr>
        <w:spacing w:after="60"/>
        <w:rPr>
          <w:rFonts w:ascii="Tahoma" w:hAnsi="Tahoma" w:cs="Tahoma"/>
          <w:b/>
          <w:color w:val="808080"/>
          <w:sz w:val="28"/>
          <w:szCs w:val="22"/>
        </w:rPr>
      </w:pPr>
      <w:r w:rsidRPr="00F2054E">
        <w:rPr>
          <w:rFonts w:ascii="Tahoma" w:hAnsi="Tahoma" w:cs="Tahoma"/>
          <w:b/>
          <w:color w:val="808080"/>
          <w:sz w:val="28"/>
          <w:szCs w:val="22"/>
        </w:rPr>
        <w:t xml:space="preserve">Acceptance of </w:t>
      </w:r>
      <w:r w:rsidR="008A135B">
        <w:rPr>
          <w:rFonts w:ascii="Tahoma" w:hAnsi="Tahoma" w:cs="Tahoma"/>
          <w:b/>
          <w:color w:val="808080"/>
          <w:sz w:val="28"/>
          <w:szCs w:val="22"/>
        </w:rPr>
        <w:t xml:space="preserve">Representative Council </w:t>
      </w:r>
      <w:r w:rsidRPr="00F2054E">
        <w:rPr>
          <w:rFonts w:ascii="Tahoma" w:hAnsi="Tahoma" w:cs="Tahoma"/>
          <w:b/>
          <w:color w:val="808080"/>
          <w:sz w:val="28"/>
          <w:szCs w:val="22"/>
        </w:rPr>
        <w:t xml:space="preserve">Expectations </w:t>
      </w:r>
    </w:p>
    <w:p w:rsidR="00F2054E" w:rsidRPr="007C4564" w:rsidRDefault="00F2054E" w:rsidP="00F2054E">
      <w:pPr>
        <w:pStyle w:val="BodyText"/>
        <w:tabs>
          <w:tab w:val="center" w:pos="8370"/>
          <w:tab w:val="right" w:pos="10440"/>
        </w:tabs>
        <w:spacing w:before="200"/>
        <w:jc w:val="both"/>
        <w:rPr>
          <w:rFonts w:ascii="Tahoma" w:hAnsi="Tahoma" w:cs="Tahoma"/>
          <w:szCs w:val="18"/>
          <w:u w:val="single"/>
        </w:rPr>
      </w:pPr>
      <w:r w:rsidRPr="007C4564">
        <w:rPr>
          <w:rFonts w:ascii="Tahoma" w:hAnsi="Tahoma" w:cs="Tahoma"/>
          <w:b/>
          <w:szCs w:val="18"/>
        </w:rPr>
        <w:t xml:space="preserve">Declaration:   </w:t>
      </w:r>
      <w:r w:rsidRPr="007C4564">
        <w:rPr>
          <w:rFonts w:ascii="Tahoma" w:hAnsi="Tahoma" w:cs="Tahoma"/>
          <w:szCs w:val="18"/>
        </w:rPr>
        <w:t xml:space="preserve">By my signature immediately below; I (type or print name) </w:t>
      </w:r>
      <w:r w:rsidRPr="007C4564">
        <w:rPr>
          <w:rFonts w:ascii="Tahoma" w:hAnsi="Tahoma" w:cs="Tahoma"/>
          <w:szCs w:val="18"/>
          <w:u w:val="single"/>
        </w:rPr>
        <w:tab/>
      </w:r>
      <w:r w:rsidRPr="007C4564">
        <w:rPr>
          <w:rFonts w:ascii="Tahoma" w:hAnsi="Tahoma" w:cs="Tahoma"/>
          <w:szCs w:val="18"/>
          <w:u w:val="single"/>
        </w:rPr>
        <w:fldChar w:fldCharType="begin">
          <w:ffData>
            <w:name w:val="Text17"/>
            <w:enabled/>
            <w:calcOnExit w:val="0"/>
            <w:textInput/>
          </w:ffData>
        </w:fldChar>
      </w:r>
      <w:bookmarkStart w:id="0" w:name="Text17"/>
      <w:r w:rsidRPr="007C4564">
        <w:rPr>
          <w:rFonts w:ascii="Tahoma" w:hAnsi="Tahoma" w:cs="Tahoma"/>
          <w:szCs w:val="18"/>
          <w:u w:val="single"/>
        </w:rPr>
        <w:instrText xml:space="preserve"> FORMTEXT </w:instrText>
      </w:r>
      <w:r w:rsidRPr="007C4564">
        <w:rPr>
          <w:rFonts w:ascii="Tahoma" w:hAnsi="Tahoma" w:cs="Tahoma"/>
          <w:szCs w:val="18"/>
          <w:u w:val="single"/>
        </w:rPr>
      </w:r>
      <w:r w:rsidRPr="007C4564">
        <w:rPr>
          <w:rFonts w:ascii="Tahoma" w:hAnsi="Tahoma" w:cs="Tahoma"/>
          <w:szCs w:val="18"/>
          <w:u w:val="single"/>
        </w:rPr>
        <w:fldChar w:fldCharType="separate"/>
      </w:r>
      <w:r w:rsidRPr="007C4564">
        <w:rPr>
          <w:rFonts w:ascii="Tahoma" w:hAnsi="Tahoma" w:cs="Tahoma"/>
          <w:noProof/>
          <w:szCs w:val="18"/>
          <w:u w:val="single"/>
        </w:rPr>
        <w:t> </w:t>
      </w:r>
      <w:r w:rsidRPr="007C4564">
        <w:rPr>
          <w:rFonts w:ascii="Tahoma" w:hAnsi="Tahoma" w:cs="Tahoma"/>
          <w:noProof/>
          <w:szCs w:val="18"/>
          <w:u w:val="single"/>
        </w:rPr>
        <w:t> </w:t>
      </w:r>
      <w:r w:rsidRPr="007C4564">
        <w:rPr>
          <w:rFonts w:ascii="Tahoma" w:hAnsi="Tahoma" w:cs="Tahoma"/>
          <w:noProof/>
          <w:szCs w:val="18"/>
          <w:u w:val="single"/>
        </w:rPr>
        <w:t> </w:t>
      </w:r>
      <w:r w:rsidRPr="007C4564">
        <w:rPr>
          <w:rFonts w:ascii="Tahoma" w:hAnsi="Tahoma" w:cs="Tahoma"/>
          <w:noProof/>
          <w:szCs w:val="18"/>
          <w:u w:val="single"/>
        </w:rPr>
        <w:t> </w:t>
      </w:r>
      <w:r w:rsidRPr="007C4564">
        <w:rPr>
          <w:rFonts w:ascii="Tahoma" w:hAnsi="Tahoma" w:cs="Tahoma"/>
          <w:noProof/>
          <w:szCs w:val="18"/>
          <w:u w:val="single"/>
        </w:rPr>
        <w:t> </w:t>
      </w:r>
      <w:r w:rsidRPr="007C4564">
        <w:rPr>
          <w:rFonts w:ascii="Tahoma" w:hAnsi="Tahoma" w:cs="Tahoma"/>
          <w:szCs w:val="18"/>
          <w:u w:val="single"/>
        </w:rPr>
        <w:fldChar w:fldCharType="end"/>
      </w:r>
      <w:bookmarkEnd w:id="0"/>
      <w:r w:rsidRPr="007C4564">
        <w:rPr>
          <w:rFonts w:ascii="Tahoma" w:hAnsi="Tahoma" w:cs="Tahoma"/>
          <w:szCs w:val="18"/>
          <w:u w:val="single"/>
        </w:rPr>
        <w:tab/>
      </w:r>
    </w:p>
    <w:p w:rsidR="00F2054E" w:rsidRPr="007C4564" w:rsidRDefault="00F2054E" w:rsidP="00F2054E">
      <w:pPr>
        <w:pStyle w:val="BodyText"/>
        <w:tabs>
          <w:tab w:val="right" w:pos="10440"/>
        </w:tabs>
        <w:spacing w:after="600"/>
        <w:jc w:val="both"/>
        <w:rPr>
          <w:rFonts w:ascii="Tahoma" w:hAnsi="Tahoma" w:cs="Tahoma"/>
          <w:szCs w:val="18"/>
        </w:rPr>
      </w:pPr>
      <w:proofErr w:type="gramStart"/>
      <w:r w:rsidRPr="007C4564">
        <w:rPr>
          <w:rFonts w:ascii="Tahoma" w:hAnsi="Tahoma" w:cs="Tahoma"/>
          <w:szCs w:val="18"/>
        </w:rPr>
        <w:t>acknowledge</w:t>
      </w:r>
      <w:proofErr w:type="gramEnd"/>
      <w:r w:rsidRPr="007C4564">
        <w:rPr>
          <w:rFonts w:ascii="Tahoma" w:hAnsi="Tahoma" w:cs="Tahoma"/>
          <w:szCs w:val="18"/>
        </w:rPr>
        <w:t xml:space="preserve"> that I have received, read, understand, and will comply with the provisions of the Oak Harbor Education Association’s </w:t>
      </w:r>
      <w:r w:rsidR="006247F6" w:rsidRPr="007C4564">
        <w:rPr>
          <w:rFonts w:ascii="Tahoma" w:hAnsi="Tahoma" w:cs="Tahoma"/>
          <w:szCs w:val="18"/>
        </w:rPr>
        <w:t>Representative Council</w:t>
      </w:r>
      <w:r w:rsidRPr="007C4564">
        <w:rPr>
          <w:rFonts w:ascii="Tahoma" w:hAnsi="Tahoma" w:cs="Tahoma"/>
          <w:szCs w:val="18"/>
        </w:rPr>
        <w:t xml:space="preserve"> Expectations.</w:t>
      </w:r>
    </w:p>
    <w:p w:rsidR="00F2054E" w:rsidRPr="007C4564" w:rsidRDefault="00F2054E" w:rsidP="006247F6">
      <w:pPr>
        <w:pStyle w:val="BodyText"/>
        <w:tabs>
          <w:tab w:val="right" w:pos="10440"/>
        </w:tabs>
        <w:spacing w:after="120"/>
        <w:jc w:val="both"/>
        <w:rPr>
          <w:rFonts w:ascii="Tahoma" w:hAnsi="Tahoma" w:cs="Tahoma"/>
          <w:szCs w:val="18"/>
        </w:rPr>
      </w:pPr>
      <w:r w:rsidRPr="007C4564">
        <w:rPr>
          <w:rFonts w:ascii="Tahoma" w:hAnsi="Tahoma" w:cs="Tahoma"/>
          <w:szCs w:val="18"/>
        </w:rPr>
        <w:t xml:space="preserve">Signature </w:t>
      </w:r>
      <w:r w:rsidRPr="007C4564">
        <w:rPr>
          <w:rFonts w:ascii="Tahoma" w:hAnsi="Tahoma" w:cs="Tahoma"/>
          <w:szCs w:val="18"/>
          <w:u w:val="single"/>
        </w:rPr>
        <w:tab/>
      </w:r>
      <w:r w:rsidRPr="007C4564">
        <w:rPr>
          <w:rFonts w:ascii="Tahoma" w:hAnsi="Tahoma" w:cs="Tahoma"/>
          <w:szCs w:val="18"/>
        </w:rPr>
        <w:t xml:space="preserve"> Date:  September </w:t>
      </w:r>
      <w:r w:rsidR="006247F6" w:rsidRPr="007C4564">
        <w:rPr>
          <w:rFonts w:ascii="Tahoma" w:hAnsi="Tahoma" w:cs="Tahoma"/>
          <w:szCs w:val="18"/>
        </w:rPr>
        <w:t>24</w:t>
      </w:r>
      <w:r w:rsidRPr="007C4564">
        <w:rPr>
          <w:rFonts w:ascii="Tahoma" w:hAnsi="Tahoma" w:cs="Tahoma"/>
          <w:szCs w:val="18"/>
        </w:rPr>
        <w:t>, 2013</w:t>
      </w:r>
    </w:p>
    <w:p w:rsidR="006247F6" w:rsidRPr="007C4564" w:rsidRDefault="00F2054E" w:rsidP="00F2054E">
      <w:pPr>
        <w:pStyle w:val="BodyText"/>
        <w:tabs>
          <w:tab w:val="center" w:pos="6480"/>
          <w:tab w:val="right" w:pos="10440"/>
        </w:tabs>
        <w:rPr>
          <w:rFonts w:ascii="Tahoma" w:hAnsi="Tahoma" w:cs="Tahoma"/>
          <w:szCs w:val="18"/>
        </w:rPr>
      </w:pPr>
      <w:r w:rsidRPr="007C4564">
        <w:rPr>
          <w:rFonts w:ascii="Tahoma" w:hAnsi="Tahoma" w:cs="Tahoma"/>
          <w:szCs w:val="18"/>
        </w:rPr>
        <w:t>My position/title in the Association is</w:t>
      </w:r>
      <w:r w:rsidR="006247F6" w:rsidRPr="007C4564">
        <w:rPr>
          <w:rFonts w:ascii="Tahoma" w:hAnsi="Tahoma" w:cs="Tahoma"/>
          <w:szCs w:val="18"/>
        </w:rPr>
        <w:t xml:space="preserve"> Building Representative representing</w:t>
      </w:r>
    </w:p>
    <w:bookmarkStart w:id="1" w:name="_GoBack"/>
    <w:p w:rsidR="00F2054E" w:rsidRPr="007C4564" w:rsidRDefault="006247F6" w:rsidP="00F2054E">
      <w:pPr>
        <w:pStyle w:val="BodyText"/>
        <w:tabs>
          <w:tab w:val="center" w:pos="6480"/>
          <w:tab w:val="right" w:pos="10440"/>
        </w:tabs>
        <w:rPr>
          <w:rFonts w:ascii="Tahoma" w:hAnsi="Tahoma" w:cs="Tahoma"/>
          <w:szCs w:val="18"/>
        </w:rPr>
      </w:pPr>
      <w:r w:rsidRPr="007C4564">
        <w:rPr>
          <w:rFonts w:ascii="Tahoma" w:hAnsi="Tahoma" w:cs="Tahoma"/>
          <w:szCs w:val="18"/>
        </w:rPr>
        <w:fldChar w:fldCharType="begin">
          <w:ffData>
            <w:name w:val="Check1"/>
            <w:enabled/>
            <w:calcOnExit w:val="0"/>
            <w:checkBox>
              <w:sizeAuto/>
              <w:default w:val="0"/>
            </w:checkBox>
          </w:ffData>
        </w:fldChar>
      </w:r>
      <w:bookmarkStart w:id="2" w:name="Check1"/>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2"/>
      <w:bookmarkEnd w:id="1"/>
      <w:r w:rsidRPr="007C4564">
        <w:rPr>
          <w:rFonts w:ascii="Tahoma" w:hAnsi="Tahoma" w:cs="Tahoma"/>
          <w:szCs w:val="18"/>
        </w:rPr>
        <w:t xml:space="preserve">BVE </w:t>
      </w:r>
      <w:r w:rsidRPr="007C4564">
        <w:rPr>
          <w:rFonts w:ascii="Tahoma" w:hAnsi="Tahoma" w:cs="Tahoma"/>
          <w:szCs w:val="18"/>
        </w:rPr>
        <w:fldChar w:fldCharType="begin">
          <w:ffData>
            <w:name w:val="Check2"/>
            <w:enabled/>
            <w:calcOnExit w:val="0"/>
            <w:checkBox>
              <w:sizeAuto/>
              <w:default w:val="0"/>
            </w:checkBox>
          </w:ffData>
        </w:fldChar>
      </w:r>
      <w:bookmarkStart w:id="3" w:name="Check2"/>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3"/>
      <w:r w:rsidRPr="007C4564">
        <w:rPr>
          <w:rFonts w:ascii="Tahoma" w:hAnsi="Tahoma" w:cs="Tahoma"/>
          <w:szCs w:val="18"/>
        </w:rPr>
        <w:t xml:space="preserve">CHE </w:t>
      </w:r>
      <w:r w:rsidRPr="007C4564">
        <w:rPr>
          <w:rFonts w:ascii="Tahoma" w:hAnsi="Tahoma" w:cs="Tahoma"/>
          <w:szCs w:val="18"/>
        </w:rPr>
        <w:fldChar w:fldCharType="begin">
          <w:ffData>
            <w:name w:val="Check3"/>
            <w:enabled/>
            <w:calcOnExit w:val="0"/>
            <w:checkBox>
              <w:sizeAuto/>
              <w:default w:val="0"/>
            </w:checkBox>
          </w:ffData>
        </w:fldChar>
      </w:r>
      <w:bookmarkStart w:id="4" w:name="Check3"/>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4"/>
      <w:r w:rsidRPr="007C4564">
        <w:rPr>
          <w:rFonts w:ascii="Tahoma" w:hAnsi="Tahoma" w:cs="Tahoma"/>
          <w:szCs w:val="18"/>
        </w:rPr>
        <w:t xml:space="preserve">HCE </w:t>
      </w:r>
      <w:r w:rsidRPr="007C4564">
        <w:rPr>
          <w:rFonts w:ascii="Tahoma" w:hAnsi="Tahoma" w:cs="Tahoma"/>
          <w:szCs w:val="18"/>
        </w:rPr>
        <w:fldChar w:fldCharType="begin">
          <w:ffData>
            <w:name w:val="Check4"/>
            <w:enabled/>
            <w:calcOnExit w:val="0"/>
            <w:checkBox>
              <w:sizeAuto/>
              <w:default w:val="0"/>
            </w:checkBox>
          </w:ffData>
        </w:fldChar>
      </w:r>
      <w:bookmarkStart w:id="5" w:name="Check4"/>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5"/>
      <w:r w:rsidRPr="007C4564">
        <w:rPr>
          <w:rFonts w:ascii="Tahoma" w:hAnsi="Tahoma" w:cs="Tahoma"/>
          <w:szCs w:val="18"/>
        </w:rPr>
        <w:t xml:space="preserve">OHE </w:t>
      </w:r>
      <w:r w:rsidRPr="007C4564">
        <w:rPr>
          <w:rFonts w:ascii="Tahoma" w:hAnsi="Tahoma" w:cs="Tahoma"/>
          <w:szCs w:val="18"/>
        </w:rPr>
        <w:fldChar w:fldCharType="begin">
          <w:ffData>
            <w:name w:val="Check5"/>
            <w:enabled/>
            <w:calcOnExit w:val="0"/>
            <w:checkBox>
              <w:sizeAuto/>
              <w:default w:val="0"/>
            </w:checkBox>
          </w:ffData>
        </w:fldChar>
      </w:r>
      <w:bookmarkStart w:id="6" w:name="Check5"/>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6"/>
      <w:r w:rsidRPr="007C4564">
        <w:rPr>
          <w:rFonts w:ascii="Tahoma" w:hAnsi="Tahoma" w:cs="Tahoma"/>
          <w:szCs w:val="18"/>
        </w:rPr>
        <w:t xml:space="preserve">OVE </w:t>
      </w:r>
      <w:r w:rsidRPr="007C4564">
        <w:rPr>
          <w:rFonts w:ascii="Tahoma" w:hAnsi="Tahoma" w:cs="Tahoma"/>
          <w:szCs w:val="18"/>
        </w:rPr>
        <w:fldChar w:fldCharType="begin">
          <w:ffData>
            <w:name w:val="Check6"/>
            <w:enabled/>
            <w:calcOnExit w:val="0"/>
            <w:checkBox>
              <w:sizeAuto/>
              <w:default w:val="0"/>
            </w:checkBox>
          </w:ffData>
        </w:fldChar>
      </w:r>
      <w:bookmarkStart w:id="7" w:name="Check6"/>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7"/>
      <w:r w:rsidRPr="007C4564">
        <w:rPr>
          <w:rFonts w:ascii="Tahoma" w:hAnsi="Tahoma" w:cs="Tahoma"/>
          <w:szCs w:val="18"/>
        </w:rPr>
        <w:t xml:space="preserve">NWMS </w:t>
      </w:r>
      <w:r w:rsidRPr="007C4564">
        <w:rPr>
          <w:rFonts w:ascii="Tahoma" w:hAnsi="Tahoma" w:cs="Tahoma"/>
          <w:szCs w:val="18"/>
        </w:rPr>
        <w:fldChar w:fldCharType="begin">
          <w:ffData>
            <w:name w:val="Check7"/>
            <w:enabled/>
            <w:calcOnExit w:val="0"/>
            <w:checkBox>
              <w:sizeAuto/>
              <w:default w:val="0"/>
            </w:checkBox>
          </w:ffData>
        </w:fldChar>
      </w:r>
      <w:bookmarkStart w:id="8" w:name="Check7"/>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8"/>
      <w:r w:rsidRPr="007C4564">
        <w:rPr>
          <w:rFonts w:ascii="Tahoma" w:hAnsi="Tahoma" w:cs="Tahoma"/>
          <w:szCs w:val="18"/>
        </w:rPr>
        <w:t xml:space="preserve">OHMS </w:t>
      </w:r>
      <w:r w:rsidRPr="007C4564">
        <w:rPr>
          <w:rFonts w:ascii="Tahoma" w:hAnsi="Tahoma" w:cs="Tahoma"/>
          <w:szCs w:val="18"/>
        </w:rPr>
        <w:fldChar w:fldCharType="begin">
          <w:ffData>
            <w:name w:val="Check8"/>
            <w:enabled/>
            <w:calcOnExit w:val="0"/>
            <w:checkBox>
              <w:sizeAuto/>
              <w:default w:val="0"/>
            </w:checkBox>
          </w:ffData>
        </w:fldChar>
      </w:r>
      <w:bookmarkStart w:id="9" w:name="Check8"/>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9"/>
      <w:r w:rsidRPr="007C4564">
        <w:rPr>
          <w:rFonts w:ascii="Tahoma" w:hAnsi="Tahoma" w:cs="Tahoma"/>
          <w:szCs w:val="18"/>
        </w:rPr>
        <w:t xml:space="preserve">OHHS </w:t>
      </w:r>
      <w:r w:rsidRPr="007C4564">
        <w:rPr>
          <w:rFonts w:ascii="Tahoma" w:hAnsi="Tahoma" w:cs="Tahoma"/>
          <w:szCs w:val="18"/>
        </w:rPr>
        <w:fldChar w:fldCharType="begin">
          <w:ffData>
            <w:name w:val="Check9"/>
            <w:enabled/>
            <w:calcOnExit w:val="0"/>
            <w:checkBox>
              <w:sizeAuto/>
              <w:default w:val="0"/>
            </w:checkBox>
          </w:ffData>
        </w:fldChar>
      </w:r>
      <w:bookmarkStart w:id="10" w:name="Check9"/>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10"/>
      <w:r w:rsidRPr="007C4564">
        <w:rPr>
          <w:rFonts w:ascii="Tahoma" w:hAnsi="Tahoma" w:cs="Tahoma"/>
          <w:szCs w:val="18"/>
        </w:rPr>
        <w:t xml:space="preserve">Midway </w:t>
      </w:r>
      <w:r w:rsidRPr="007C4564">
        <w:rPr>
          <w:rFonts w:ascii="Tahoma" w:hAnsi="Tahoma" w:cs="Tahoma"/>
          <w:szCs w:val="18"/>
        </w:rPr>
        <w:fldChar w:fldCharType="begin">
          <w:ffData>
            <w:name w:val="Check10"/>
            <w:enabled/>
            <w:calcOnExit w:val="0"/>
            <w:checkBox>
              <w:sizeAuto/>
              <w:default w:val="0"/>
            </w:checkBox>
          </w:ffData>
        </w:fldChar>
      </w:r>
      <w:bookmarkStart w:id="11" w:name="Check10"/>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11"/>
      <w:r w:rsidRPr="007C4564">
        <w:rPr>
          <w:rFonts w:ascii="Tahoma" w:hAnsi="Tahoma" w:cs="Tahoma"/>
          <w:szCs w:val="18"/>
        </w:rPr>
        <w:t xml:space="preserve">CVE Special Programs </w:t>
      </w:r>
      <w:r w:rsidRPr="007C4564">
        <w:rPr>
          <w:rFonts w:ascii="Tahoma" w:hAnsi="Tahoma" w:cs="Tahoma"/>
          <w:szCs w:val="18"/>
        </w:rPr>
        <w:fldChar w:fldCharType="begin">
          <w:ffData>
            <w:name w:val="Check11"/>
            <w:enabled/>
            <w:calcOnExit w:val="0"/>
            <w:checkBox>
              <w:sizeAuto/>
              <w:default w:val="0"/>
            </w:checkBox>
          </w:ffData>
        </w:fldChar>
      </w:r>
      <w:bookmarkStart w:id="12" w:name="Check11"/>
      <w:r w:rsidRPr="007C4564">
        <w:rPr>
          <w:rFonts w:ascii="Tahoma" w:hAnsi="Tahoma" w:cs="Tahoma"/>
          <w:szCs w:val="18"/>
        </w:rPr>
        <w:instrText xml:space="preserve"> FORMCHECKBOX </w:instrText>
      </w:r>
      <w:r w:rsidRPr="007C4564">
        <w:rPr>
          <w:rFonts w:ascii="Tahoma" w:hAnsi="Tahoma" w:cs="Tahoma"/>
          <w:szCs w:val="18"/>
        </w:rPr>
      </w:r>
      <w:r w:rsidRPr="007C4564">
        <w:rPr>
          <w:rFonts w:ascii="Tahoma" w:hAnsi="Tahoma" w:cs="Tahoma"/>
          <w:szCs w:val="18"/>
        </w:rPr>
        <w:fldChar w:fldCharType="end"/>
      </w:r>
      <w:bookmarkEnd w:id="12"/>
      <w:r w:rsidRPr="007C4564">
        <w:rPr>
          <w:rFonts w:ascii="Tahoma" w:hAnsi="Tahoma" w:cs="Tahoma"/>
          <w:szCs w:val="18"/>
        </w:rPr>
        <w:t xml:space="preserve"> </w:t>
      </w:r>
      <w:r w:rsidRPr="007C4564">
        <w:rPr>
          <w:rFonts w:ascii="Tahoma" w:hAnsi="Tahoma" w:cs="Tahoma"/>
          <w:szCs w:val="18"/>
        </w:rPr>
        <w:fldChar w:fldCharType="begin">
          <w:ffData>
            <w:name w:val="Text18"/>
            <w:enabled/>
            <w:calcOnExit w:val="0"/>
            <w:textInput/>
          </w:ffData>
        </w:fldChar>
      </w:r>
      <w:bookmarkStart w:id="13" w:name="Text18"/>
      <w:r w:rsidRPr="007C4564">
        <w:rPr>
          <w:rFonts w:ascii="Tahoma" w:hAnsi="Tahoma" w:cs="Tahoma"/>
          <w:szCs w:val="18"/>
        </w:rPr>
        <w:instrText xml:space="preserve"> FORMTEXT </w:instrText>
      </w:r>
      <w:r w:rsidRPr="007C4564">
        <w:rPr>
          <w:rFonts w:ascii="Tahoma" w:hAnsi="Tahoma" w:cs="Tahoma"/>
          <w:szCs w:val="18"/>
        </w:rPr>
      </w:r>
      <w:r w:rsidRPr="007C4564">
        <w:rPr>
          <w:rFonts w:ascii="Tahoma" w:hAnsi="Tahoma" w:cs="Tahoma"/>
          <w:szCs w:val="18"/>
        </w:rPr>
        <w:fldChar w:fldCharType="separate"/>
      </w:r>
      <w:r w:rsidRPr="007C4564">
        <w:rPr>
          <w:rFonts w:ascii="Tahoma" w:hAnsi="Tahoma" w:cs="Tahoma"/>
          <w:noProof/>
          <w:szCs w:val="18"/>
        </w:rPr>
        <w:t> </w:t>
      </w:r>
      <w:r w:rsidRPr="007C4564">
        <w:rPr>
          <w:rFonts w:ascii="Tahoma" w:hAnsi="Tahoma" w:cs="Tahoma"/>
          <w:noProof/>
          <w:szCs w:val="18"/>
        </w:rPr>
        <w:t> </w:t>
      </w:r>
      <w:r w:rsidRPr="007C4564">
        <w:rPr>
          <w:rFonts w:ascii="Tahoma" w:hAnsi="Tahoma" w:cs="Tahoma"/>
          <w:noProof/>
          <w:szCs w:val="18"/>
        </w:rPr>
        <w:t> </w:t>
      </w:r>
      <w:r w:rsidRPr="007C4564">
        <w:rPr>
          <w:rFonts w:ascii="Tahoma" w:hAnsi="Tahoma" w:cs="Tahoma"/>
          <w:noProof/>
          <w:szCs w:val="18"/>
        </w:rPr>
        <w:t> </w:t>
      </w:r>
      <w:r w:rsidRPr="007C4564">
        <w:rPr>
          <w:rFonts w:ascii="Tahoma" w:hAnsi="Tahoma" w:cs="Tahoma"/>
          <w:noProof/>
          <w:szCs w:val="18"/>
        </w:rPr>
        <w:t> </w:t>
      </w:r>
      <w:r w:rsidRPr="007C4564">
        <w:rPr>
          <w:rFonts w:ascii="Tahoma" w:hAnsi="Tahoma" w:cs="Tahoma"/>
          <w:szCs w:val="18"/>
        </w:rPr>
        <w:fldChar w:fldCharType="end"/>
      </w:r>
      <w:bookmarkEnd w:id="13"/>
    </w:p>
    <w:p w:rsidR="000A28D8" w:rsidRPr="007C4564" w:rsidRDefault="000A28D8" w:rsidP="00D33D24">
      <w:pPr>
        <w:rPr>
          <w:rFonts w:ascii="Tahoma" w:hAnsi="Tahoma" w:cs="Tahoma"/>
          <w:sz w:val="18"/>
          <w:szCs w:val="18"/>
        </w:rPr>
      </w:pPr>
    </w:p>
    <w:p w:rsidR="00F2054E" w:rsidRPr="007C4564" w:rsidRDefault="00F2054E" w:rsidP="00D33D24">
      <w:pPr>
        <w:rPr>
          <w:rFonts w:ascii="Tahoma" w:hAnsi="Tahoma" w:cs="Tahoma"/>
          <w:sz w:val="18"/>
          <w:szCs w:val="18"/>
        </w:rPr>
      </w:pPr>
    </w:p>
    <w:p w:rsidR="00F2054E" w:rsidRPr="007C4564" w:rsidRDefault="007C4564" w:rsidP="00F2054E">
      <w:pPr>
        <w:rPr>
          <w:rFonts w:ascii="Tahoma" w:hAnsi="Tahoma" w:cs="Tahoma"/>
          <w:sz w:val="22"/>
          <w:szCs w:val="22"/>
        </w:rPr>
      </w:pPr>
      <w:r>
        <w:rPr>
          <w:rFonts w:ascii="Tahoma" w:hAnsi="Tahoma" w:cs="Tahoma"/>
          <w:sz w:val="22"/>
          <w:szCs w:val="22"/>
        </w:rPr>
        <w:t xml:space="preserve">As a </w:t>
      </w:r>
      <w:r w:rsidR="008A135B" w:rsidRPr="007C4564">
        <w:rPr>
          <w:rFonts w:ascii="Tahoma" w:hAnsi="Tahoma" w:cs="Tahoma"/>
          <w:sz w:val="22"/>
          <w:szCs w:val="22"/>
        </w:rPr>
        <w:t>Building Representative</w:t>
      </w:r>
      <w:r w:rsidR="00F2054E" w:rsidRPr="007C4564">
        <w:rPr>
          <w:rFonts w:ascii="Tahoma" w:hAnsi="Tahoma" w:cs="Tahoma"/>
          <w:sz w:val="22"/>
          <w:szCs w:val="22"/>
        </w:rPr>
        <w:t>, I agree to</w:t>
      </w:r>
    </w:p>
    <w:p w:rsidR="00F2054E" w:rsidRPr="007C4564" w:rsidRDefault="00F2054E" w:rsidP="00F2054E">
      <w:pPr>
        <w:pStyle w:val="BodyText"/>
        <w:spacing w:line="264" w:lineRule="auto"/>
        <w:ind w:left="720"/>
        <w:rPr>
          <w:rFonts w:ascii="Tahoma" w:hAnsi="Tahoma" w:cs="Tahoma"/>
          <w:szCs w:val="18"/>
        </w:rPr>
      </w:pPr>
    </w:p>
    <w:p w:rsidR="007C4564" w:rsidRPr="007C4564" w:rsidRDefault="007C4564" w:rsidP="007C4564">
      <w:pPr>
        <w:pStyle w:val="BodyText"/>
        <w:numPr>
          <w:ilvl w:val="0"/>
          <w:numId w:val="2"/>
        </w:numPr>
        <w:spacing w:line="264" w:lineRule="auto"/>
        <w:rPr>
          <w:rFonts w:ascii="Tahoma" w:hAnsi="Tahoma" w:cs="Tahoma"/>
          <w:szCs w:val="18"/>
        </w:rPr>
      </w:pPr>
      <w:r w:rsidRPr="007C4564">
        <w:rPr>
          <w:rFonts w:ascii="Tahoma" w:hAnsi="Tahoma" w:cs="Tahoma"/>
          <w:szCs w:val="18"/>
        </w:rPr>
        <w:t xml:space="preserve">Attend all Rep Council meetings.  If I am unable to attend or attend meetings in their entirety, </w:t>
      </w:r>
      <w:r w:rsidRPr="007C4564">
        <w:rPr>
          <w:rFonts w:ascii="Tahoma" w:hAnsi="Tahoma" w:cs="Tahoma"/>
          <w:szCs w:val="18"/>
        </w:rPr>
        <w:t xml:space="preserve">I will notify the president.  </w:t>
      </w:r>
      <w:r w:rsidRPr="007C4564">
        <w:rPr>
          <w:rFonts w:ascii="Tahoma" w:hAnsi="Tahoma" w:cs="Tahoma"/>
          <w:szCs w:val="18"/>
        </w:rPr>
        <w:t xml:space="preserve">Notwithstanding unforeseen circumstances, I will plan on arriving within 15 minutes of the start of meetings and remain until the scheduled end.  </w:t>
      </w:r>
    </w:p>
    <w:p w:rsidR="007C4564" w:rsidRPr="007C4564" w:rsidRDefault="007C4564" w:rsidP="007C4564">
      <w:pPr>
        <w:pStyle w:val="BodyText"/>
        <w:spacing w:line="264" w:lineRule="auto"/>
        <w:ind w:left="720"/>
        <w:rPr>
          <w:rFonts w:ascii="Tahoma" w:hAnsi="Tahoma" w:cs="Tahoma"/>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 xml:space="preserve">Communicate with my </w:t>
      </w:r>
      <w:r w:rsidR="008A135B" w:rsidRPr="007C4564">
        <w:rPr>
          <w:rFonts w:ascii="Tahoma" w:hAnsi="Tahoma" w:cs="Tahoma"/>
          <w:szCs w:val="18"/>
        </w:rPr>
        <w:t>designated members</w:t>
      </w:r>
      <w:r w:rsidRPr="007C4564">
        <w:rPr>
          <w:rFonts w:ascii="Tahoma" w:hAnsi="Tahoma" w:cs="Tahoma"/>
          <w:szCs w:val="18"/>
        </w:rPr>
        <w:t xml:space="preserve"> a few days before each </w:t>
      </w:r>
      <w:r w:rsidR="008A135B" w:rsidRPr="007C4564">
        <w:rPr>
          <w:rFonts w:ascii="Tahoma" w:hAnsi="Tahoma" w:cs="Tahoma"/>
          <w:szCs w:val="18"/>
        </w:rPr>
        <w:t>Rep Council meeting</w:t>
      </w:r>
      <w:r w:rsidRPr="007C4564">
        <w:rPr>
          <w:rFonts w:ascii="Tahoma" w:hAnsi="Tahoma" w:cs="Tahoma"/>
          <w:szCs w:val="18"/>
        </w:rPr>
        <w:t xml:space="preserve">.  I will ask if there are any questions or issues that need to be raised at the </w:t>
      </w:r>
      <w:r w:rsidR="008A135B" w:rsidRPr="007C4564">
        <w:rPr>
          <w:rFonts w:ascii="Tahoma" w:hAnsi="Tahoma" w:cs="Tahoma"/>
          <w:szCs w:val="18"/>
        </w:rPr>
        <w:t>Rep Council meeting</w:t>
      </w:r>
      <w:r w:rsidRPr="007C4564">
        <w:rPr>
          <w:rFonts w:ascii="Tahoma" w:hAnsi="Tahoma" w:cs="Tahoma"/>
          <w:szCs w:val="18"/>
        </w:rPr>
        <w:t xml:space="preserve">.  I will reference where on our website my members can find the agenda and minutes, and other information that is current and important.  </w:t>
      </w:r>
    </w:p>
    <w:p w:rsidR="00F2054E" w:rsidRPr="007C4564" w:rsidRDefault="00F2054E" w:rsidP="00F2054E">
      <w:pPr>
        <w:pStyle w:val="BodyText"/>
        <w:spacing w:line="264" w:lineRule="auto"/>
        <w:ind w:left="720"/>
        <w:rPr>
          <w:rFonts w:ascii="Tahoma" w:hAnsi="Tahoma" w:cs="Tahoma"/>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 xml:space="preserve">Communicate with my </w:t>
      </w:r>
      <w:r w:rsidR="008A135B" w:rsidRPr="007C4564">
        <w:rPr>
          <w:rFonts w:ascii="Tahoma" w:hAnsi="Tahoma" w:cs="Tahoma"/>
          <w:szCs w:val="18"/>
        </w:rPr>
        <w:t>designated members</w:t>
      </w:r>
      <w:r w:rsidRPr="007C4564">
        <w:rPr>
          <w:rFonts w:ascii="Tahoma" w:hAnsi="Tahoma" w:cs="Tahoma"/>
          <w:szCs w:val="18"/>
        </w:rPr>
        <w:t xml:space="preserve"> a few days after each </w:t>
      </w:r>
      <w:r w:rsidR="008A135B" w:rsidRPr="007C4564">
        <w:rPr>
          <w:rFonts w:ascii="Tahoma" w:hAnsi="Tahoma" w:cs="Tahoma"/>
          <w:szCs w:val="18"/>
        </w:rPr>
        <w:t>Rep Council meeting</w:t>
      </w:r>
      <w:r w:rsidRPr="007C4564">
        <w:rPr>
          <w:rFonts w:ascii="Tahoma" w:hAnsi="Tahoma" w:cs="Tahoma"/>
          <w:szCs w:val="18"/>
        </w:rPr>
        <w:t xml:space="preserve">.  I will give my members a brief report of what happened at the </w:t>
      </w:r>
      <w:r w:rsidR="008A135B" w:rsidRPr="007C4564">
        <w:rPr>
          <w:rFonts w:ascii="Tahoma" w:hAnsi="Tahoma" w:cs="Tahoma"/>
          <w:szCs w:val="18"/>
        </w:rPr>
        <w:t>Rep Council</w:t>
      </w:r>
      <w:r w:rsidRPr="007C4564">
        <w:rPr>
          <w:rFonts w:ascii="Tahoma" w:hAnsi="Tahoma" w:cs="Tahoma"/>
          <w:szCs w:val="18"/>
        </w:rPr>
        <w:t xml:space="preserve"> meeting.  I will attach the minutes (or cite where at our website my members can find the minutes), any handouts we might have discussed at the meeting, or links to current reports or information at our website (such as School Board or UniServ reports).  I will include the president as an email recipient to my reports.</w:t>
      </w:r>
    </w:p>
    <w:p w:rsidR="007C4564" w:rsidRPr="007C4564" w:rsidRDefault="007C4564" w:rsidP="007C4564">
      <w:pPr>
        <w:pStyle w:val="BodyText"/>
        <w:spacing w:line="264" w:lineRule="auto"/>
        <w:ind w:left="720"/>
        <w:rPr>
          <w:rFonts w:ascii="Tahoma" w:hAnsi="Tahoma" w:cs="Tahoma"/>
          <w:szCs w:val="18"/>
        </w:rPr>
      </w:pPr>
    </w:p>
    <w:p w:rsidR="007C4564" w:rsidRPr="007C4564" w:rsidRDefault="007C4564" w:rsidP="007C4564">
      <w:pPr>
        <w:pStyle w:val="BodyText"/>
        <w:numPr>
          <w:ilvl w:val="0"/>
          <w:numId w:val="2"/>
        </w:numPr>
        <w:spacing w:line="264" w:lineRule="auto"/>
        <w:rPr>
          <w:rFonts w:ascii="Tahoma" w:hAnsi="Tahoma" w:cs="Tahoma"/>
          <w:szCs w:val="18"/>
        </w:rPr>
      </w:pPr>
      <w:r w:rsidRPr="007C4564">
        <w:rPr>
          <w:rFonts w:ascii="Tahoma" w:hAnsi="Tahoma" w:cs="Tahoma"/>
          <w:szCs w:val="18"/>
        </w:rPr>
        <w:t xml:space="preserve">Work with </w:t>
      </w:r>
      <w:r w:rsidRPr="007C4564">
        <w:rPr>
          <w:rFonts w:ascii="Tahoma" w:hAnsi="Tahoma" w:cs="Tahoma"/>
          <w:szCs w:val="18"/>
        </w:rPr>
        <w:t>my</w:t>
      </w:r>
      <w:r w:rsidRPr="007C4564">
        <w:rPr>
          <w:rFonts w:ascii="Tahoma" w:hAnsi="Tahoma" w:cs="Tahoma"/>
          <w:szCs w:val="18"/>
        </w:rPr>
        <w:t xml:space="preserve"> site’s other Building Reps to set up a meeting schedule with </w:t>
      </w:r>
      <w:r w:rsidRPr="007C4564">
        <w:rPr>
          <w:rFonts w:ascii="Tahoma" w:hAnsi="Tahoma" w:cs="Tahoma"/>
          <w:szCs w:val="18"/>
        </w:rPr>
        <w:t xml:space="preserve">my </w:t>
      </w:r>
      <w:r w:rsidRPr="007C4564">
        <w:rPr>
          <w:rFonts w:ascii="Tahoma" w:hAnsi="Tahoma" w:cs="Tahoma"/>
          <w:szCs w:val="18"/>
        </w:rPr>
        <w:t xml:space="preserve">site’s administrator for periodic Building Rep/Administrator meetings.  </w:t>
      </w:r>
      <w:r w:rsidRPr="007C4564">
        <w:rPr>
          <w:rFonts w:ascii="Tahoma" w:hAnsi="Tahoma" w:cs="Tahoma"/>
          <w:szCs w:val="18"/>
        </w:rPr>
        <w:t>I will c</w:t>
      </w:r>
      <w:r w:rsidRPr="007C4564">
        <w:rPr>
          <w:rFonts w:ascii="Tahoma" w:hAnsi="Tahoma" w:cs="Tahoma"/>
          <w:szCs w:val="18"/>
        </w:rPr>
        <w:t xml:space="preserve">ommunicate with </w:t>
      </w:r>
      <w:r w:rsidRPr="007C4564">
        <w:rPr>
          <w:rFonts w:ascii="Tahoma" w:hAnsi="Tahoma" w:cs="Tahoma"/>
          <w:szCs w:val="18"/>
        </w:rPr>
        <w:t xml:space="preserve">my </w:t>
      </w:r>
      <w:r w:rsidRPr="007C4564">
        <w:rPr>
          <w:rFonts w:ascii="Tahoma" w:hAnsi="Tahoma" w:cs="Tahoma"/>
          <w:szCs w:val="18"/>
        </w:rPr>
        <w:t>specific group—both before (what are the issues?) and after (what was the outcome?) site Building Rep/Administrator meetings.</w:t>
      </w:r>
    </w:p>
    <w:p w:rsidR="00035AF2" w:rsidRPr="007C4564" w:rsidRDefault="00035AF2" w:rsidP="007C4564">
      <w:pPr>
        <w:pStyle w:val="BodyText"/>
        <w:spacing w:line="264" w:lineRule="auto"/>
        <w:rPr>
          <w:rFonts w:ascii="Tahoma" w:hAnsi="Tahoma" w:cs="Tahoma"/>
          <w:szCs w:val="18"/>
        </w:rPr>
      </w:pPr>
    </w:p>
    <w:p w:rsidR="00035AF2" w:rsidRPr="007C4564" w:rsidRDefault="007C4564" w:rsidP="007C4564">
      <w:pPr>
        <w:pStyle w:val="BodyText"/>
        <w:numPr>
          <w:ilvl w:val="0"/>
          <w:numId w:val="2"/>
        </w:numPr>
        <w:spacing w:line="264" w:lineRule="auto"/>
        <w:rPr>
          <w:rFonts w:ascii="Tahoma" w:hAnsi="Tahoma" w:cs="Tahoma"/>
          <w:szCs w:val="18"/>
        </w:rPr>
      </w:pPr>
      <w:r w:rsidRPr="007C4564">
        <w:rPr>
          <w:rFonts w:ascii="Tahoma" w:hAnsi="Tahoma" w:cs="Tahoma"/>
          <w:szCs w:val="18"/>
        </w:rPr>
        <w:t>For work sites with more than one Building</w:t>
      </w:r>
      <w:r w:rsidRPr="007C4564">
        <w:rPr>
          <w:rFonts w:ascii="Tahoma" w:hAnsi="Tahoma" w:cs="Tahoma"/>
          <w:szCs w:val="18"/>
        </w:rPr>
        <w:t xml:space="preserve"> Rep, I will w</w:t>
      </w:r>
      <w:r w:rsidR="00035AF2" w:rsidRPr="007C4564">
        <w:rPr>
          <w:rFonts w:ascii="Tahoma" w:hAnsi="Tahoma" w:cs="Tahoma"/>
          <w:szCs w:val="18"/>
        </w:rPr>
        <w:t>ork with my site’s other Building Reps to a</w:t>
      </w:r>
      <w:r w:rsidR="00035AF2" w:rsidRPr="007C4564">
        <w:rPr>
          <w:rFonts w:ascii="Tahoma" w:hAnsi="Tahoma" w:cs="Tahoma"/>
          <w:szCs w:val="18"/>
        </w:rPr>
        <w:t xml:space="preserve">ssign each member at </w:t>
      </w:r>
      <w:r w:rsidR="00035AF2" w:rsidRPr="007C4564">
        <w:rPr>
          <w:rFonts w:ascii="Tahoma" w:hAnsi="Tahoma" w:cs="Tahoma"/>
          <w:szCs w:val="18"/>
        </w:rPr>
        <w:t>my</w:t>
      </w:r>
      <w:r w:rsidR="00035AF2" w:rsidRPr="007C4564">
        <w:rPr>
          <w:rFonts w:ascii="Tahoma" w:hAnsi="Tahoma" w:cs="Tahoma"/>
          <w:szCs w:val="18"/>
        </w:rPr>
        <w:t xml:space="preserve"> site to one of </w:t>
      </w:r>
      <w:r w:rsidR="00035AF2" w:rsidRPr="007C4564">
        <w:rPr>
          <w:rFonts w:ascii="Tahoma" w:hAnsi="Tahoma" w:cs="Tahoma"/>
          <w:szCs w:val="18"/>
        </w:rPr>
        <w:t>our</w:t>
      </w:r>
      <w:r w:rsidR="00035AF2" w:rsidRPr="007C4564">
        <w:rPr>
          <w:rFonts w:ascii="Tahoma" w:hAnsi="Tahoma" w:cs="Tahoma"/>
          <w:szCs w:val="18"/>
        </w:rPr>
        <w:t xml:space="preserve"> Building Reps, so that each Building Rep has a specific group and each member has a designated Building Rep.</w:t>
      </w:r>
    </w:p>
    <w:p w:rsidR="00F2054E" w:rsidRPr="007C4564" w:rsidRDefault="00F2054E" w:rsidP="00D33D24">
      <w:pPr>
        <w:rPr>
          <w:rFonts w:ascii="Tahoma" w:hAnsi="Tahoma" w:cs="Tahoma"/>
          <w:sz w:val="18"/>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Read and, if necessary, respond to OHEA emails—including those sent to my home email address.</w:t>
      </w:r>
    </w:p>
    <w:p w:rsidR="00F2054E" w:rsidRPr="007C4564" w:rsidRDefault="00F2054E" w:rsidP="00F2054E">
      <w:pPr>
        <w:pStyle w:val="BodyText"/>
        <w:spacing w:line="264" w:lineRule="auto"/>
        <w:ind w:left="720"/>
        <w:rPr>
          <w:rFonts w:ascii="Tahoma" w:hAnsi="Tahoma" w:cs="Tahoma"/>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Use an OHEA email signature when communicating in my OHEA role.</w:t>
      </w:r>
    </w:p>
    <w:p w:rsidR="00F2054E" w:rsidRPr="007C4564" w:rsidRDefault="00F2054E" w:rsidP="00F2054E">
      <w:pPr>
        <w:pStyle w:val="BodyText"/>
        <w:spacing w:line="264" w:lineRule="auto"/>
        <w:ind w:left="720"/>
        <w:rPr>
          <w:rFonts w:ascii="Tahoma" w:hAnsi="Tahoma" w:cs="Tahoma"/>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Be knowledgeable of the OHEA website so that I can answer member questions.</w:t>
      </w:r>
    </w:p>
    <w:p w:rsidR="007C4564" w:rsidRPr="007C4564" w:rsidRDefault="007C4564" w:rsidP="007C4564">
      <w:pPr>
        <w:pStyle w:val="BodyText"/>
        <w:spacing w:line="264" w:lineRule="auto"/>
        <w:ind w:left="720"/>
        <w:rPr>
          <w:rFonts w:ascii="Tahoma" w:hAnsi="Tahoma" w:cs="Tahoma"/>
          <w:szCs w:val="18"/>
        </w:rPr>
      </w:pPr>
    </w:p>
    <w:p w:rsidR="007C4564" w:rsidRPr="007C4564" w:rsidRDefault="007C4564" w:rsidP="007C4564">
      <w:pPr>
        <w:pStyle w:val="BodyText"/>
        <w:numPr>
          <w:ilvl w:val="0"/>
          <w:numId w:val="2"/>
        </w:numPr>
        <w:spacing w:line="264" w:lineRule="auto"/>
        <w:rPr>
          <w:rFonts w:ascii="Tahoma" w:hAnsi="Tahoma" w:cs="Tahoma"/>
          <w:szCs w:val="18"/>
        </w:rPr>
      </w:pPr>
      <w:r w:rsidRPr="007C4564">
        <w:rPr>
          <w:rFonts w:ascii="Tahoma" w:hAnsi="Tahoma" w:cs="Tahoma"/>
          <w:szCs w:val="18"/>
        </w:rPr>
        <w:t>Utilize the appropriate Exec Board member as an additional resource.  I will keep Exec Board members and/or Officers informed and involved in issues appropriate to them.</w:t>
      </w:r>
    </w:p>
    <w:p w:rsidR="00F2054E" w:rsidRPr="007C4564" w:rsidRDefault="00F2054E" w:rsidP="00F2054E">
      <w:pPr>
        <w:pStyle w:val="BodyText"/>
        <w:spacing w:line="264" w:lineRule="auto"/>
        <w:ind w:left="720"/>
        <w:rPr>
          <w:rFonts w:ascii="Tahoma" w:hAnsi="Tahoma" w:cs="Tahoma"/>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Join the OHEA FaceBook page, if possible.</w:t>
      </w:r>
    </w:p>
    <w:p w:rsidR="00F2054E" w:rsidRPr="007C4564" w:rsidRDefault="00F2054E" w:rsidP="00F2054E">
      <w:pPr>
        <w:pStyle w:val="BodyText"/>
        <w:spacing w:line="264" w:lineRule="auto"/>
        <w:ind w:left="720"/>
        <w:rPr>
          <w:rFonts w:ascii="Tahoma" w:hAnsi="Tahoma" w:cs="Tahoma"/>
          <w:szCs w:val="18"/>
        </w:rPr>
      </w:pPr>
    </w:p>
    <w:p w:rsidR="00F2054E" w:rsidRPr="007C4564" w:rsidRDefault="00F2054E" w:rsidP="00F2054E">
      <w:pPr>
        <w:pStyle w:val="BodyText"/>
        <w:numPr>
          <w:ilvl w:val="0"/>
          <w:numId w:val="2"/>
        </w:numPr>
        <w:spacing w:line="264" w:lineRule="auto"/>
        <w:rPr>
          <w:rFonts w:ascii="Tahoma" w:hAnsi="Tahoma" w:cs="Tahoma"/>
          <w:szCs w:val="18"/>
        </w:rPr>
      </w:pPr>
      <w:r w:rsidRPr="007C4564">
        <w:rPr>
          <w:rFonts w:ascii="Tahoma" w:hAnsi="Tahoma" w:cs="Tahoma"/>
          <w:szCs w:val="18"/>
        </w:rPr>
        <w:t xml:space="preserve">Obtain a </w:t>
      </w:r>
      <w:proofErr w:type="spellStart"/>
      <w:r w:rsidRPr="007C4564">
        <w:rPr>
          <w:rFonts w:ascii="Tahoma" w:hAnsi="Tahoma" w:cs="Tahoma"/>
          <w:szCs w:val="18"/>
        </w:rPr>
        <w:t>gmail</w:t>
      </w:r>
      <w:proofErr w:type="spellEnd"/>
      <w:r w:rsidRPr="007C4564">
        <w:rPr>
          <w:rFonts w:ascii="Tahoma" w:hAnsi="Tahoma" w:cs="Tahoma"/>
          <w:szCs w:val="18"/>
        </w:rPr>
        <w:t xml:space="preserve"> account</w:t>
      </w:r>
      <w:r w:rsidR="007C4564">
        <w:rPr>
          <w:rFonts w:ascii="Tahoma" w:hAnsi="Tahoma" w:cs="Tahoma"/>
          <w:szCs w:val="18"/>
        </w:rPr>
        <w:t>, if possible</w:t>
      </w:r>
      <w:r w:rsidRPr="007C4564">
        <w:rPr>
          <w:rFonts w:ascii="Tahoma" w:hAnsi="Tahoma" w:cs="Tahoma"/>
          <w:szCs w:val="18"/>
        </w:rPr>
        <w:t>.  I will help maintain the Rapid Response Chart, preferably on Google Docs.</w:t>
      </w:r>
    </w:p>
    <w:p w:rsidR="00F2054E" w:rsidRPr="007C4564" w:rsidRDefault="00F2054E" w:rsidP="00F2054E">
      <w:pPr>
        <w:pStyle w:val="BodyText"/>
        <w:spacing w:line="264" w:lineRule="auto"/>
        <w:rPr>
          <w:rFonts w:ascii="Tahoma" w:hAnsi="Tahoma" w:cs="Tahoma"/>
          <w:szCs w:val="18"/>
        </w:rPr>
      </w:pPr>
    </w:p>
    <w:p w:rsidR="007C4564" w:rsidRPr="007C4564" w:rsidRDefault="00F2054E" w:rsidP="007C4564">
      <w:pPr>
        <w:pStyle w:val="BodyText"/>
        <w:numPr>
          <w:ilvl w:val="0"/>
          <w:numId w:val="2"/>
        </w:numPr>
        <w:spacing w:line="264" w:lineRule="auto"/>
        <w:rPr>
          <w:rFonts w:ascii="Tahoma" w:hAnsi="Tahoma" w:cs="Tahoma"/>
          <w:szCs w:val="18"/>
        </w:rPr>
      </w:pPr>
      <w:r w:rsidRPr="007C4564">
        <w:rPr>
          <w:rFonts w:ascii="Tahoma" w:hAnsi="Tahoma" w:cs="Tahoma"/>
          <w:szCs w:val="18"/>
        </w:rPr>
        <w:t>Join WEAPAC, if possible.</w:t>
      </w:r>
    </w:p>
    <w:p w:rsidR="007C4564" w:rsidRPr="007C4564" w:rsidRDefault="007C4564" w:rsidP="007C4564">
      <w:pPr>
        <w:pStyle w:val="BodyText"/>
        <w:spacing w:line="264" w:lineRule="auto"/>
        <w:ind w:left="720"/>
        <w:rPr>
          <w:rFonts w:ascii="Tahoma" w:hAnsi="Tahoma" w:cs="Tahoma"/>
          <w:szCs w:val="18"/>
        </w:rPr>
      </w:pPr>
    </w:p>
    <w:p w:rsidR="008A135B" w:rsidRPr="007C4564" w:rsidRDefault="008A135B" w:rsidP="007C4564">
      <w:pPr>
        <w:pStyle w:val="BodyText"/>
        <w:numPr>
          <w:ilvl w:val="0"/>
          <w:numId w:val="2"/>
        </w:numPr>
        <w:spacing w:line="264" w:lineRule="auto"/>
        <w:rPr>
          <w:rFonts w:ascii="Tahoma" w:hAnsi="Tahoma" w:cs="Tahoma"/>
          <w:szCs w:val="18"/>
        </w:rPr>
      </w:pPr>
      <w:r w:rsidRPr="007C4564">
        <w:rPr>
          <w:rFonts w:ascii="Tahoma" w:hAnsi="Tahoma" w:cs="Tahoma"/>
          <w:szCs w:val="18"/>
        </w:rPr>
        <w:t xml:space="preserve">Take or obtain </w:t>
      </w:r>
      <w:r w:rsidR="007C4564" w:rsidRPr="007C4564">
        <w:rPr>
          <w:rFonts w:ascii="Tahoma" w:hAnsi="Tahoma" w:cs="Tahoma"/>
          <w:szCs w:val="18"/>
        </w:rPr>
        <w:t>pictures of my members working to share on the Association’s website and Facebook page, if possible (r</w:t>
      </w:r>
      <w:r w:rsidRPr="007C4564">
        <w:rPr>
          <w:rFonts w:ascii="Tahoma" w:hAnsi="Tahoma" w:cs="Tahoma"/>
          <w:szCs w:val="18"/>
        </w:rPr>
        <w:t>espect</w:t>
      </w:r>
      <w:r w:rsidR="007C4564" w:rsidRPr="007C4564">
        <w:rPr>
          <w:rFonts w:ascii="Tahoma" w:hAnsi="Tahoma" w:cs="Tahoma"/>
          <w:szCs w:val="18"/>
        </w:rPr>
        <w:t>ing FERPA guidelines and individual preferences).</w:t>
      </w:r>
    </w:p>
    <w:p w:rsidR="008A135B" w:rsidRPr="007C4564" w:rsidRDefault="008A135B" w:rsidP="008A135B">
      <w:pPr>
        <w:pStyle w:val="BodyText"/>
        <w:spacing w:line="264" w:lineRule="auto"/>
        <w:ind w:left="720"/>
        <w:rPr>
          <w:rFonts w:ascii="Tahoma" w:hAnsi="Tahoma" w:cs="Tahoma"/>
          <w:szCs w:val="18"/>
        </w:rPr>
      </w:pPr>
    </w:p>
    <w:p w:rsidR="00F2054E" w:rsidRPr="007C4564" w:rsidRDefault="007C4564" w:rsidP="00F2054E">
      <w:pPr>
        <w:pStyle w:val="BodyText"/>
        <w:numPr>
          <w:ilvl w:val="0"/>
          <w:numId w:val="2"/>
        </w:numPr>
        <w:spacing w:line="264" w:lineRule="auto"/>
        <w:rPr>
          <w:rFonts w:ascii="Tahoma" w:hAnsi="Tahoma" w:cs="Tahoma"/>
          <w:szCs w:val="18"/>
        </w:rPr>
      </w:pPr>
      <w:r w:rsidRPr="007C4564">
        <w:rPr>
          <w:rFonts w:ascii="Tahoma" w:hAnsi="Tahoma" w:cs="Tahoma"/>
          <w:szCs w:val="18"/>
        </w:rPr>
        <w:t>Not bring children to governance meetings.</w:t>
      </w:r>
    </w:p>
    <w:p w:rsidR="007C4564" w:rsidRDefault="007C4564" w:rsidP="00D33D24">
      <w:pPr>
        <w:rPr>
          <w:rFonts w:ascii="Tahoma" w:hAnsi="Tahoma" w:cs="Tahoma"/>
          <w:sz w:val="20"/>
          <w:szCs w:val="20"/>
        </w:rPr>
      </w:pPr>
    </w:p>
    <w:p w:rsidR="00F2054E" w:rsidRPr="007C4564" w:rsidRDefault="00F2054E" w:rsidP="007C4564">
      <w:pPr>
        <w:rPr>
          <w:rFonts w:ascii="Tahoma" w:hAnsi="Tahoma" w:cs="Tahoma"/>
          <w:sz w:val="20"/>
          <w:szCs w:val="20"/>
        </w:rPr>
      </w:pPr>
    </w:p>
    <w:sectPr w:rsidR="00F2054E" w:rsidRPr="007C4564" w:rsidSect="007C4564">
      <w:headerReference w:type="even" r:id="rId8"/>
      <w:headerReference w:type="default" r:id="rId9"/>
      <w:headerReference w:type="first" r:id="rId10"/>
      <w:pgSz w:w="12240" w:h="15840"/>
      <w:pgMar w:top="576" w:right="907" w:bottom="23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91" w:rsidRDefault="00D00B91">
      <w:r>
        <w:separator/>
      </w:r>
    </w:p>
  </w:endnote>
  <w:endnote w:type="continuationSeparator" w:id="0">
    <w:p w:rsidR="00D00B91" w:rsidRDefault="00D0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91" w:rsidRDefault="00D00B91">
      <w:r>
        <w:separator/>
      </w:r>
    </w:p>
  </w:footnote>
  <w:footnote w:type="continuationSeparator" w:id="0">
    <w:p w:rsidR="00D00B91" w:rsidRDefault="00D00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B" w:rsidRDefault="00D00B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96.45pt;height:96.45pt;z-index:-251658752;mso-position-horizontal:center;mso-position-horizontal-relative:margin;mso-position-vertical:center;mso-position-vertical-relative:margin" o:allowincell="f">
          <v:imagedata r:id="rId1" o:title="OHEA Dark Grayscale Heral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B" w:rsidRDefault="00D00B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96.45pt;height:96.45pt;z-index:-251657728;mso-position-horizontal:center;mso-position-horizontal-relative:margin;mso-position-vertical:center;mso-position-vertical-relative:margin" o:allowincell="f">
          <v:imagedata r:id="rId1" o:title="OHEA Dark Grayscale Heral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B" w:rsidRDefault="00D00B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9" type="#_x0000_t75" style="position:absolute;margin-left:0;margin-top:0;width:96.45pt;height:96.45pt;z-index:-251659776;mso-position-horizontal:center;mso-position-horizontal-relative:margin;mso-position-vertical:center;mso-position-vertical-relative:margin" o:allowincell="f">
          <v:imagedata r:id="rId1" o:title="OHEA Dark Grayscale Heral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E20"/>
    <w:multiLevelType w:val="hybridMultilevel"/>
    <w:tmpl w:val="92007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514C1"/>
    <w:multiLevelType w:val="hybridMultilevel"/>
    <w:tmpl w:val="EB9429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C51046"/>
    <w:multiLevelType w:val="hybridMultilevel"/>
    <w:tmpl w:val="D358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360"/>
  <w:drawingGridVerticalSpacing w:val="36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4E"/>
    <w:rsid w:val="00005613"/>
    <w:rsid w:val="00015EC5"/>
    <w:rsid w:val="00016756"/>
    <w:rsid w:val="00021B63"/>
    <w:rsid w:val="00023B9A"/>
    <w:rsid w:val="00035AF2"/>
    <w:rsid w:val="00037AF7"/>
    <w:rsid w:val="000403E5"/>
    <w:rsid w:val="000407E3"/>
    <w:rsid w:val="00043D1E"/>
    <w:rsid w:val="00060256"/>
    <w:rsid w:val="000661B6"/>
    <w:rsid w:val="00073A92"/>
    <w:rsid w:val="0008506E"/>
    <w:rsid w:val="000959C6"/>
    <w:rsid w:val="000973E4"/>
    <w:rsid w:val="000A1DC0"/>
    <w:rsid w:val="000A28D8"/>
    <w:rsid w:val="000B12AD"/>
    <w:rsid w:val="000B446D"/>
    <w:rsid w:val="000C223D"/>
    <w:rsid w:val="000C344A"/>
    <w:rsid w:val="000D131E"/>
    <w:rsid w:val="000E5678"/>
    <w:rsid w:val="000F1A9C"/>
    <w:rsid w:val="000F6F77"/>
    <w:rsid w:val="000F6FD6"/>
    <w:rsid w:val="0010291F"/>
    <w:rsid w:val="001075E0"/>
    <w:rsid w:val="00111321"/>
    <w:rsid w:val="001154E9"/>
    <w:rsid w:val="0012687B"/>
    <w:rsid w:val="001344B4"/>
    <w:rsid w:val="001605ED"/>
    <w:rsid w:val="00161355"/>
    <w:rsid w:val="00190E23"/>
    <w:rsid w:val="001A4125"/>
    <w:rsid w:val="001C2E56"/>
    <w:rsid w:val="001D10EA"/>
    <w:rsid w:val="001D527C"/>
    <w:rsid w:val="001D5EAF"/>
    <w:rsid w:val="001F24D4"/>
    <w:rsid w:val="001F26A6"/>
    <w:rsid w:val="002028B6"/>
    <w:rsid w:val="00204F80"/>
    <w:rsid w:val="00210806"/>
    <w:rsid w:val="00210A53"/>
    <w:rsid w:val="0022252A"/>
    <w:rsid w:val="00232CB6"/>
    <w:rsid w:val="00241057"/>
    <w:rsid w:val="00241082"/>
    <w:rsid w:val="002440C2"/>
    <w:rsid w:val="00250E55"/>
    <w:rsid w:val="0025481A"/>
    <w:rsid w:val="00262C4B"/>
    <w:rsid w:val="00263EB4"/>
    <w:rsid w:val="00264FC8"/>
    <w:rsid w:val="0026526E"/>
    <w:rsid w:val="00266677"/>
    <w:rsid w:val="00283677"/>
    <w:rsid w:val="0028398E"/>
    <w:rsid w:val="00294082"/>
    <w:rsid w:val="00295D38"/>
    <w:rsid w:val="002A008E"/>
    <w:rsid w:val="002D3E74"/>
    <w:rsid w:val="002D696D"/>
    <w:rsid w:val="002E1717"/>
    <w:rsid w:val="002E4E6C"/>
    <w:rsid w:val="003103BE"/>
    <w:rsid w:val="00312CA5"/>
    <w:rsid w:val="0031380D"/>
    <w:rsid w:val="00314AB7"/>
    <w:rsid w:val="0031531D"/>
    <w:rsid w:val="003204A8"/>
    <w:rsid w:val="003305FE"/>
    <w:rsid w:val="00332268"/>
    <w:rsid w:val="00332BB0"/>
    <w:rsid w:val="003448AC"/>
    <w:rsid w:val="0035177F"/>
    <w:rsid w:val="0035524C"/>
    <w:rsid w:val="00361228"/>
    <w:rsid w:val="00361A59"/>
    <w:rsid w:val="00384820"/>
    <w:rsid w:val="00394E7B"/>
    <w:rsid w:val="003A58B2"/>
    <w:rsid w:val="003C2D3C"/>
    <w:rsid w:val="003C363F"/>
    <w:rsid w:val="003C6860"/>
    <w:rsid w:val="003C74E8"/>
    <w:rsid w:val="003D6891"/>
    <w:rsid w:val="003E2220"/>
    <w:rsid w:val="003F100A"/>
    <w:rsid w:val="003F4F52"/>
    <w:rsid w:val="003F4FA7"/>
    <w:rsid w:val="003F5746"/>
    <w:rsid w:val="0040439E"/>
    <w:rsid w:val="00410AC9"/>
    <w:rsid w:val="0042254B"/>
    <w:rsid w:val="00432875"/>
    <w:rsid w:val="0043584E"/>
    <w:rsid w:val="0045074C"/>
    <w:rsid w:val="00456750"/>
    <w:rsid w:val="00465087"/>
    <w:rsid w:val="00470202"/>
    <w:rsid w:val="0048062D"/>
    <w:rsid w:val="00480889"/>
    <w:rsid w:val="00482659"/>
    <w:rsid w:val="00485D4C"/>
    <w:rsid w:val="0049093F"/>
    <w:rsid w:val="004D573A"/>
    <w:rsid w:val="004D7B52"/>
    <w:rsid w:val="004E733E"/>
    <w:rsid w:val="004E75F4"/>
    <w:rsid w:val="00506CA8"/>
    <w:rsid w:val="00507DAB"/>
    <w:rsid w:val="00521D64"/>
    <w:rsid w:val="00540BDF"/>
    <w:rsid w:val="00546E49"/>
    <w:rsid w:val="0054705F"/>
    <w:rsid w:val="005470CB"/>
    <w:rsid w:val="0056157B"/>
    <w:rsid w:val="005639AF"/>
    <w:rsid w:val="0057617C"/>
    <w:rsid w:val="00580E34"/>
    <w:rsid w:val="00583FD4"/>
    <w:rsid w:val="00590634"/>
    <w:rsid w:val="00592DB1"/>
    <w:rsid w:val="00597834"/>
    <w:rsid w:val="005A1625"/>
    <w:rsid w:val="005B2046"/>
    <w:rsid w:val="005B2EE0"/>
    <w:rsid w:val="005F54EB"/>
    <w:rsid w:val="005F59E5"/>
    <w:rsid w:val="005F7918"/>
    <w:rsid w:val="0061483B"/>
    <w:rsid w:val="0062413E"/>
    <w:rsid w:val="00624775"/>
    <w:rsid w:val="006247F6"/>
    <w:rsid w:val="00627916"/>
    <w:rsid w:val="006378EB"/>
    <w:rsid w:val="00647FF4"/>
    <w:rsid w:val="00652B44"/>
    <w:rsid w:val="00671355"/>
    <w:rsid w:val="00675E56"/>
    <w:rsid w:val="0069293F"/>
    <w:rsid w:val="00695628"/>
    <w:rsid w:val="006A4E5B"/>
    <w:rsid w:val="006A55E8"/>
    <w:rsid w:val="006B2FED"/>
    <w:rsid w:val="006D374B"/>
    <w:rsid w:val="006D4FD1"/>
    <w:rsid w:val="006E5BA6"/>
    <w:rsid w:val="007064D7"/>
    <w:rsid w:val="0071592F"/>
    <w:rsid w:val="00741DC9"/>
    <w:rsid w:val="007515E4"/>
    <w:rsid w:val="007517A7"/>
    <w:rsid w:val="00760CEE"/>
    <w:rsid w:val="00772F9C"/>
    <w:rsid w:val="00773A62"/>
    <w:rsid w:val="00783439"/>
    <w:rsid w:val="00784337"/>
    <w:rsid w:val="007852F2"/>
    <w:rsid w:val="007862A3"/>
    <w:rsid w:val="0079659A"/>
    <w:rsid w:val="007A425E"/>
    <w:rsid w:val="007B22E9"/>
    <w:rsid w:val="007C28EA"/>
    <w:rsid w:val="007C4564"/>
    <w:rsid w:val="007D32DD"/>
    <w:rsid w:val="007D6C01"/>
    <w:rsid w:val="007F01F3"/>
    <w:rsid w:val="007F0714"/>
    <w:rsid w:val="007F2D36"/>
    <w:rsid w:val="00802B62"/>
    <w:rsid w:val="00812131"/>
    <w:rsid w:val="0081309E"/>
    <w:rsid w:val="008233FE"/>
    <w:rsid w:val="00824C1D"/>
    <w:rsid w:val="008261B7"/>
    <w:rsid w:val="008309D4"/>
    <w:rsid w:val="0083188E"/>
    <w:rsid w:val="0084671A"/>
    <w:rsid w:val="00852D80"/>
    <w:rsid w:val="008612F9"/>
    <w:rsid w:val="00865F15"/>
    <w:rsid w:val="00873F40"/>
    <w:rsid w:val="00881E98"/>
    <w:rsid w:val="00886D4A"/>
    <w:rsid w:val="00887BB4"/>
    <w:rsid w:val="008A135B"/>
    <w:rsid w:val="008A356F"/>
    <w:rsid w:val="008A5CFF"/>
    <w:rsid w:val="008B3533"/>
    <w:rsid w:val="008D52DE"/>
    <w:rsid w:val="008D78C0"/>
    <w:rsid w:val="00901FCF"/>
    <w:rsid w:val="0090530B"/>
    <w:rsid w:val="00905946"/>
    <w:rsid w:val="009300E3"/>
    <w:rsid w:val="00940D56"/>
    <w:rsid w:val="00942D06"/>
    <w:rsid w:val="00943145"/>
    <w:rsid w:val="00952A6C"/>
    <w:rsid w:val="00956CF1"/>
    <w:rsid w:val="009577AB"/>
    <w:rsid w:val="0096402D"/>
    <w:rsid w:val="00971C6E"/>
    <w:rsid w:val="0097287E"/>
    <w:rsid w:val="00973CAD"/>
    <w:rsid w:val="00980C95"/>
    <w:rsid w:val="00997BFF"/>
    <w:rsid w:val="009A3863"/>
    <w:rsid w:val="009C45F4"/>
    <w:rsid w:val="009D7215"/>
    <w:rsid w:val="009D7EBE"/>
    <w:rsid w:val="00A10E39"/>
    <w:rsid w:val="00A1207B"/>
    <w:rsid w:val="00A21609"/>
    <w:rsid w:val="00A217AD"/>
    <w:rsid w:val="00A27E8F"/>
    <w:rsid w:val="00A373FA"/>
    <w:rsid w:val="00A53E80"/>
    <w:rsid w:val="00A54E92"/>
    <w:rsid w:val="00A624D6"/>
    <w:rsid w:val="00A63650"/>
    <w:rsid w:val="00A6473B"/>
    <w:rsid w:val="00AB6B50"/>
    <w:rsid w:val="00AC626A"/>
    <w:rsid w:val="00B040A9"/>
    <w:rsid w:val="00B07788"/>
    <w:rsid w:val="00B2328F"/>
    <w:rsid w:val="00B239FE"/>
    <w:rsid w:val="00B27285"/>
    <w:rsid w:val="00B336AF"/>
    <w:rsid w:val="00B40DA9"/>
    <w:rsid w:val="00B41A23"/>
    <w:rsid w:val="00B473F1"/>
    <w:rsid w:val="00B50BC6"/>
    <w:rsid w:val="00B63480"/>
    <w:rsid w:val="00B655D7"/>
    <w:rsid w:val="00B7146E"/>
    <w:rsid w:val="00BA55D1"/>
    <w:rsid w:val="00BB7F78"/>
    <w:rsid w:val="00BC330F"/>
    <w:rsid w:val="00BD2BA0"/>
    <w:rsid w:val="00BD5695"/>
    <w:rsid w:val="00BE2A4D"/>
    <w:rsid w:val="00BE4645"/>
    <w:rsid w:val="00BE6AC9"/>
    <w:rsid w:val="00BF1CF4"/>
    <w:rsid w:val="00C04E24"/>
    <w:rsid w:val="00C1367A"/>
    <w:rsid w:val="00C179BC"/>
    <w:rsid w:val="00C21EFC"/>
    <w:rsid w:val="00C23816"/>
    <w:rsid w:val="00C36EC9"/>
    <w:rsid w:val="00C41659"/>
    <w:rsid w:val="00C42897"/>
    <w:rsid w:val="00C467A1"/>
    <w:rsid w:val="00C47F4D"/>
    <w:rsid w:val="00C5754E"/>
    <w:rsid w:val="00C61873"/>
    <w:rsid w:val="00C706B1"/>
    <w:rsid w:val="00C85C1D"/>
    <w:rsid w:val="00C90EEA"/>
    <w:rsid w:val="00CA1C42"/>
    <w:rsid w:val="00CB0EA1"/>
    <w:rsid w:val="00CB6129"/>
    <w:rsid w:val="00CB7630"/>
    <w:rsid w:val="00CC11BC"/>
    <w:rsid w:val="00CD5032"/>
    <w:rsid w:val="00CE21DE"/>
    <w:rsid w:val="00CE5554"/>
    <w:rsid w:val="00CE5E76"/>
    <w:rsid w:val="00CF09EC"/>
    <w:rsid w:val="00CF0A07"/>
    <w:rsid w:val="00D00B91"/>
    <w:rsid w:val="00D02F2A"/>
    <w:rsid w:val="00D31A7A"/>
    <w:rsid w:val="00D33D24"/>
    <w:rsid w:val="00D45727"/>
    <w:rsid w:val="00D46042"/>
    <w:rsid w:val="00D544A1"/>
    <w:rsid w:val="00D57DE5"/>
    <w:rsid w:val="00D63725"/>
    <w:rsid w:val="00D668A9"/>
    <w:rsid w:val="00D67360"/>
    <w:rsid w:val="00D74D5D"/>
    <w:rsid w:val="00D8019A"/>
    <w:rsid w:val="00D9437A"/>
    <w:rsid w:val="00DA2B2D"/>
    <w:rsid w:val="00DA302B"/>
    <w:rsid w:val="00DB4C1E"/>
    <w:rsid w:val="00E004A0"/>
    <w:rsid w:val="00E06B82"/>
    <w:rsid w:val="00E210EF"/>
    <w:rsid w:val="00E27BD0"/>
    <w:rsid w:val="00E369D8"/>
    <w:rsid w:val="00E45889"/>
    <w:rsid w:val="00E46CE0"/>
    <w:rsid w:val="00E72825"/>
    <w:rsid w:val="00E87E7E"/>
    <w:rsid w:val="00E93405"/>
    <w:rsid w:val="00EA089C"/>
    <w:rsid w:val="00EA6027"/>
    <w:rsid w:val="00EB001B"/>
    <w:rsid w:val="00EC0800"/>
    <w:rsid w:val="00EC5BD2"/>
    <w:rsid w:val="00EC5C44"/>
    <w:rsid w:val="00ED0248"/>
    <w:rsid w:val="00ED0B2D"/>
    <w:rsid w:val="00EF6290"/>
    <w:rsid w:val="00EF6671"/>
    <w:rsid w:val="00F055E6"/>
    <w:rsid w:val="00F1071B"/>
    <w:rsid w:val="00F13411"/>
    <w:rsid w:val="00F2054E"/>
    <w:rsid w:val="00F222D0"/>
    <w:rsid w:val="00F30B10"/>
    <w:rsid w:val="00F421B5"/>
    <w:rsid w:val="00F42587"/>
    <w:rsid w:val="00F50BDA"/>
    <w:rsid w:val="00F51824"/>
    <w:rsid w:val="00F520DE"/>
    <w:rsid w:val="00F531E5"/>
    <w:rsid w:val="00F64705"/>
    <w:rsid w:val="00F74043"/>
    <w:rsid w:val="00F80A81"/>
    <w:rsid w:val="00F86AFB"/>
    <w:rsid w:val="00F8786E"/>
    <w:rsid w:val="00FA17F9"/>
    <w:rsid w:val="00FA4BE9"/>
    <w:rsid w:val="00FA604D"/>
    <w:rsid w:val="00FB644E"/>
    <w:rsid w:val="00FC0D70"/>
    <w:rsid w:val="00FD5F4E"/>
    <w:rsid w:val="00FE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rsid w:val="0054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rsid w:val="00384820"/>
    <w:pPr>
      <w:tabs>
        <w:tab w:val="center" w:pos="4320"/>
        <w:tab w:val="right" w:pos="8640"/>
      </w:tabs>
    </w:pPr>
  </w:style>
  <w:style w:type="character" w:styleId="PageNumber">
    <w:name w:val="page number"/>
    <w:basedOn w:val="DefaultParagraphFont"/>
    <w:rsid w:val="00005613"/>
  </w:style>
  <w:style w:type="character" w:customStyle="1" w:styleId="mwatson">
    <w:name w:val="mwatson"/>
    <w:basedOn w:val="DefaultParagraphFont"/>
    <w:semiHidden/>
    <w:rsid w:val="00C5754E"/>
    <w:rPr>
      <w:rFonts w:ascii="Arial" w:hAnsi="Arial" w:cs="Arial"/>
      <w:b/>
      <w:bCs/>
      <w:i w:val="0"/>
      <w:iCs w:val="0"/>
      <w:strike w:val="0"/>
      <w:color w:val="000080"/>
      <w:sz w:val="22"/>
      <w:szCs w:val="22"/>
      <w:u w:val="none"/>
    </w:rPr>
  </w:style>
  <w:style w:type="character" w:styleId="Hyperlink">
    <w:name w:val="Hyperlink"/>
    <w:basedOn w:val="DefaultParagraphFont"/>
    <w:rsid w:val="00B7146E"/>
    <w:rPr>
      <w:color w:val="0000FF"/>
      <w:u w:val="single"/>
    </w:rPr>
  </w:style>
  <w:style w:type="character" w:styleId="CommentReference">
    <w:name w:val="annotation reference"/>
    <w:basedOn w:val="DefaultParagraphFont"/>
    <w:semiHidden/>
    <w:rsid w:val="00F50BDA"/>
    <w:rPr>
      <w:sz w:val="16"/>
      <w:szCs w:val="16"/>
    </w:rPr>
  </w:style>
  <w:style w:type="paragraph" w:styleId="CommentText">
    <w:name w:val="annotation text"/>
    <w:basedOn w:val="Normal"/>
    <w:semiHidden/>
    <w:rsid w:val="00F50BDA"/>
    <w:rPr>
      <w:rFonts w:ascii="Garamond" w:hAnsi="Garamon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rsid w:val="0054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rsid w:val="00384820"/>
    <w:pPr>
      <w:tabs>
        <w:tab w:val="center" w:pos="4320"/>
        <w:tab w:val="right" w:pos="8640"/>
      </w:tabs>
    </w:pPr>
  </w:style>
  <w:style w:type="character" w:styleId="PageNumber">
    <w:name w:val="page number"/>
    <w:basedOn w:val="DefaultParagraphFont"/>
    <w:rsid w:val="00005613"/>
  </w:style>
  <w:style w:type="character" w:customStyle="1" w:styleId="mwatson">
    <w:name w:val="mwatson"/>
    <w:basedOn w:val="DefaultParagraphFont"/>
    <w:semiHidden/>
    <w:rsid w:val="00C5754E"/>
    <w:rPr>
      <w:rFonts w:ascii="Arial" w:hAnsi="Arial" w:cs="Arial"/>
      <w:b/>
      <w:bCs/>
      <w:i w:val="0"/>
      <w:iCs w:val="0"/>
      <w:strike w:val="0"/>
      <w:color w:val="000080"/>
      <w:sz w:val="22"/>
      <w:szCs w:val="22"/>
      <w:u w:val="none"/>
    </w:rPr>
  </w:style>
  <w:style w:type="character" w:styleId="Hyperlink">
    <w:name w:val="Hyperlink"/>
    <w:basedOn w:val="DefaultParagraphFont"/>
    <w:rsid w:val="00B7146E"/>
    <w:rPr>
      <w:color w:val="0000FF"/>
      <w:u w:val="single"/>
    </w:rPr>
  </w:style>
  <w:style w:type="character" w:styleId="CommentReference">
    <w:name w:val="annotation reference"/>
    <w:basedOn w:val="DefaultParagraphFont"/>
    <w:semiHidden/>
    <w:rsid w:val="00F50BDA"/>
    <w:rPr>
      <w:sz w:val="16"/>
      <w:szCs w:val="16"/>
    </w:rPr>
  </w:style>
  <w:style w:type="paragraph" w:styleId="CommentText">
    <w:name w:val="annotation text"/>
    <w:basedOn w:val="Normal"/>
    <w:semiHidden/>
    <w:rsid w:val="00F50BDA"/>
    <w:rPr>
      <w:rFonts w:ascii="Garamond" w:hAnsi="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alai\Dropbox\OHEA\Stationery\Watermark%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Watermark Paper</Template>
  <TotalTime>17</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 Caring Community Educating Every Student for Success –</vt:lpstr>
    </vt:vector>
  </TitlesOfParts>
  <Company>Oak Harbor School District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Caring Community Educating Every Student for Success –</dc:title>
  <dc:creator>pszalai</dc:creator>
  <cp:lastModifiedBy>pszalai</cp:lastModifiedBy>
  <cp:revision>4</cp:revision>
  <cp:lastPrinted>2008-10-24T22:02:00Z</cp:lastPrinted>
  <dcterms:created xsi:type="dcterms:W3CDTF">2013-09-15T22:04:00Z</dcterms:created>
  <dcterms:modified xsi:type="dcterms:W3CDTF">2013-09-15T22:21:00Z</dcterms:modified>
</cp:coreProperties>
</file>